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Cartoon # 1</w:t>
      </w:r>
    </w:p>
    <w:p w:rsid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</w:p>
    <w:p w:rsidR="00702DFF" w:rsidRP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Explain the cartoon below.  Use evidence from the previous activities in your explanations.  </w:t>
      </w:r>
    </w:p>
    <w:p w:rsidR="00702DFF" w:rsidRDefault="00702DFF"/>
    <w:p w:rsidR="00702DFF" w:rsidRDefault="00702DFF">
      <w:r w:rsidRPr="00702DFF">
        <w:rPr>
          <w:noProof/>
        </w:rPr>
        <w:drawing>
          <wp:anchor distT="0" distB="0" distL="114300" distR="114300" simplePos="0" relativeHeight="251658240" behindDoc="0" locked="0" layoutInCell="1" allowOverlap="1" wp14:anchorId="5245EE60" wp14:editId="5FD6C5E5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5943600" cy="6858914"/>
            <wp:effectExtent l="0" t="0" r="0" b="0"/>
            <wp:wrapNone/>
            <wp:docPr id="1" name="Picture 1" descr="C:\Users\Krmckee\Google Drive\STEM\TSIN\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mckee\Google Drive\STEM\TSIN\Carto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DFF" w:rsidRDefault="00702DFF"/>
    <w:p w:rsidR="00702DFF" w:rsidRDefault="00702DFF"/>
    <w:p w:rsidR="002D10E7" w:rsidRDefault="002D10E7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/>
    <w:p w:rsid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Cartoon # 2</w:t>
      </w:r>
    </w:p>
    <w:p w:rsid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</w:p>
    <w:p w:rsid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Explain the cartoon below.  Use evidence from the previous activities in your explanations</w:t>
      </w:r>
    </w:p>
    <w:p w:rsidR="00702DFF" w:rsidRPr="00702DFF" w:rsidRDefault="00702DFF" w:rsidP="00702DFF">
      <w:pPr>
        <w:jc w:val="center"/>
        <w:rPr>
          <w:rFonts w:ascii="Arial" w:hAnsi="Arial" w:cs="Arial"/>
          <w:sz w:val="36"/>
          <w:szCs w:val="36"/>
        </w:rPr>
      </w:pPr>
      <w:r w:rsidRPr="00702DF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828675</wp:posOffset>
            </wp:positionV>
            <wp:extent cx="5076825" cy="4838700"/>
            <wp:effectExtent l="0" t="0" r="9525" b="0"/>
            <wp:wrapNone/>
            <wp:docPr id="2" name="Picture 2" descr="C:\Users\Krmckee\Google Drive\STEM\TSIN\Carto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mckee\Google Drive\STEM\TSIN\Cartoo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2DFF" w:rsidRPr="0070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F"/>
    <w:rsid w:val="002D10E7"/>
    <w:rsid w:val="004F1DB3"/>
    <w:rsid w:val="00702DFF"/>
    <w:rsid w:val="00C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27536-3A60-4418-A9E5-74ABD6A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ck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Katherine R</dc:creator>
  <cp:keywords/>
  <dc:description/>
  <cp:lastModifiedBy>Johnson, Jennifer B</cp:lastModifiedBy>
  <cp:revision>2</cp:revision>
  <dcterms:created xsi:type="dcterms:W3CDTF">2018-08-08T19:04:00Z</dcterms:created>
  <dcterms:modified xsi:type="dcterms:W3CDTF">2018-08-08T19:04:00Z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